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9AC1" w14:textId="77777777" w:rsidR="000A76EE" w:rsidRDefault="000A76EE" w:rsidP="000A76EE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br/>
      </w:r>
    </w:p>
    <w:p w14:paraId="77AD99C8" w14:textId="3F35DC2D" w:rsidR="002024CC" w:rsidRPr="00137DEB" w:rsidRDefault="002024CC" w:rsidP="000A76EE">
      <w:pPr>
        <w:jc w:val="center"/>
        <w:rPr>
          <w:rFonts w:ascii="Times New Roman" w:hAnsi="Times New Roman"/>
          <w:sz w:val="40"/>
          <w:szCs w:val="40"/>
        </w:rPr>
      </w:pPr>
      <w:r w:rsidRPr="00137DEB">
        <w:rPr>
          <w:rFonts w:ascii="Times New Roman" w:hAnsi="Times New Roman"/>
          <w:sz w:val="48"/>
          <w:szCs w:val="48"/>
        </w:rPr>
        <w:t>T</w:t>
      </w:r>
      <w:r w:rsidRPr="00137DEB">
        <w:rPr>
          <w:rFonts w:ascii="Times New Roman" w:hAnsi="Times New Roman"/>
          <w:sz w:val="40"/>
          <w:szCs w:val="40"/>
        </w:rPr>
        <w:t xml:space="preserve">he </w:t>
      </w:r>
      <w:r w:rsidRPr="00137DEB">
        <w:rPr>
          <w:rFonts w:ascii="Times New Roman" w:hAnsi="Times New Roman"/>
          <w:sz w:val="48"/>
          <w:szCs w:val="48"/>
        </w:rPr>
        <w:t>L</w:t>
      </w:r>
      <w:r w:rsidRPr="00137DEB">
        <w:rPr>
          <w:rFonts w:ascii="Times New Roman" w:hAnsi="Times New Roman"/>
          <w:sz w:val="40"/>
          <w:szCs w:val="40"/>
        </w:rPr>
        <w:t xml:space="preserve">eonardo </w:t>
      </w:r>
      <w:r w:rsidRPr="00137DEB">
        <w:rPr>
          <w:rFonts w:ascii="Times New Roman" w:hAnsi="Times New Roman"/>
          <w:sz w:val="48"/>
          <w:szCs w:val="48"/>
        </w:rPr>
        <w:t>T</w:t>
      </w:r>
      <w:r w:rsidRPr="00137DEB">
        <w:rPr>
          <w:rFonts w:ascii="Times New Roman" w:hAnsi="Times New Roman"/>
          <w:sz w:val="40"/>
          <w:szCs w:val="40"/>
        </w:rPr>
        <w:t>rust</w:t>
      </w:r>
    </w:p>
    <w:p w14:paraId="59F176A1" w14:textId="77777777" w:rsidR="002024CC" w:rsidRDefault="0040568D" w:rsidP="002024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Dunyeats Road, Broadstone,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</w:rPr>
            <w:t>Dorset</w:t>
          </w:r>
        </w:smartTag>
        <w:r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8"/>
              <w:szCs w:val="28"/>
            </w:rPr>
            <w:t>BH18 8AA</w:t>
          </w:r>
        </w:smartTag>
      </w:smartTag>
    </w:p>
    <w:p w14:paraId="1F60EAC3" w14:textId="77777777" w:rsidR="002024CC" w:rsidRDefault="007D6C5A" w:rsidP="002024C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Registered Charity No. 1086045</w:t>
      </w:r>
    </w:p>
    <w:p w14:paraId="641B005F" w14:textId="77777777" w:rsidR="007D6C5A" w:rsidRDefault="007D6C5A" w:rsidP="002024CC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7AEA2BED" w14:textId="77777777" w:rsidR="007D6C5A" w:rsidRPr="007D6C5A" w:rsidRDefault="007D6C5A" w:rsidP="002024CC">
      <w:pPr>
        <w:jc w:val="center"/>
        <w:rPr>
          <w:rFonts w:ascii="Times New Roman" w:hAnsi="Times New Roman"/>
          <w:sz w:val="16"/>
          <w:szCs w:val="16"/>
        </w:rPr>
      </w:pPr>
    </w:p>
    <w:p w14:paraId="287DAC33" w14:textId="58B8A8F0" w:rsidR="002024CC" w:rsidRDefault="002024CC" w:rsidP="00B53C1C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t>APPLICATION FORM</w:t>
      </w:r>
    </w:p>
    <w:p w14:paraId="7843F57E" w14:textId="77777777" w:rsidR="002024CC" w:rsidRDefault="002024CC" w:rsidP="002024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00"/>
        <w:gridCol w:w="7788"/>
      </w:tblGrid>
      <w:tr w:rsidR="002024CC" w14:paraId="4B611950" w14:textId="77777777">
        <w:trPr>
          <w:trHeight w:val="137"/>
        </w:trPr>
        <w:tc>
          <w:tcPr>
            <w:tcW w:w="2400" w:type="dxa"/>
          </w:tcPr>
          <w:p w14:paraId="622DE23A" w14:textId="77777777" w:rsidR="002024CC" w:rsidRPr="0066312A" w:rsidRDefault="00F16774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Carer</w:t>
            </w:r>
            <w:r w:rsidR="002024CC" w:rsidRPr="0066312A">
              <w:rPr>
                <w:rFonts w:ascii="Times New Roman" w:hAnsi="Times New Roman"/>
              </w:rPr>
              <w:t>’s name</w:t>
            </w:r>
          </w:p>
          <w:p w14:paraId="154CA3DD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371221" w14:textId="77777777" w:rsidR="00A83F42" w:rsidRPr="002024CC" w:rsidRDefault="00A83F42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33BF4259" w14:textId="77777777" w:rsidR="002024CC" w:rsidRDefault="002024C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CC" w14:paraId="2E253B52" w14:textId="77777777">
        <w:trPr>
          <w:trHeight w:val="137"/>
        </w:trPr>
        <w:tc>
          <w:tcPr>
            <w:tcW w:w="2400" w:type="dxa"/>
          </w:tcPr>
          <w:p w14:paraId="6714E8C1" w14:textId="77777777" w:rsidR="002024CC" w:rsidRPr="0066312A" w:rsidRDefault="002024CC" w:rsidP="002024CC">
            <w:pPr>
              <w:rPr>
                <w:rFonts w:ascii="Times New Roman" w:hAnsi="Times New Roman"/>
              </w:rPr>
            </w:pPr>
            <w:r w:rsidRPr="0066312A">
              <w:rPr>
                <w:rFonts w:ascii="Times New Roman" w:hAnsi="Times New Roman"/>
              </w:rPr>
              <w:t>Address</w:t>
            </w:r>
          </w:p>
          <w:p w14:paraId="28321406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36F0D7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C22698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4F81CA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463303CA" w14:textId="77777777" w:rsidR="002024CC" w:rsidRDefault="002024C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CC" w14:paraId="43DFB753" w14:textId="77777777">
        <w:trPr>
          <w:trHeight w:val="137"/>
        </w:trPr>
        <w:tc>
          <w:tcPr>
            <w:tcW w:w="2400" w:type="dxa"/>
          </w:tcPr>
          <w:p w14:paraId="65617195" w14:textId="77777777" w:rsidR="002024CC" w:rsidRPr="0066312A" w:rsidRDefault="002024CC" w:rsidP="002024CC">
            <w:pPr>
              <w:rPr>
                <w:rFonts w:ascii="Times New Roman" w:hAnsi="Times New Roman"/>
              </w:rPr>
            </w:pPr>
            <w:r w:rsidRPr="0066312A">
              <w:rPr>
                <w:rFonts w:ascii="Times New Roman" w:hAnsi="Times New Roman"/>
              </w:rPr>
              <w:t>Telephone</w:t>
            </w:r>
          </w:p>
          <w:p w14:paraId="664F5531" w14:textId="77777777" w:rsidR="002024CC" w:rsidRP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0C842081" w14:textId="77777777" w:rsidR="002024CC" w:rsidRDefault="002024C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CC" w14:paraId="12B2E066" w14:textId="77777777">
        <w:trPr>
          <w:trHeight w:val="137"/>
        </w:trPr>
        <w:tc>
          <w:tcPr>
            <w:tcW w:w="2400" w:type="dxa"/>
          </w:tcPr>
          <w:p w14:paraId="7888C969" w14:textId="77777777" w:rsidR="002024CC" w:rsidRPr="0066312A" w:rsidRDefault="00F16774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  <w:p w14:paraId="32A3AE51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4C6325ED" w14:textId="77777777" w:rsidR="002024CC" w:rsidRDefault="002024C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4CC" w14:paraId="33FB956E" w14:textId="77777777">
        <w:trPr>
          <w:trHeight w:val="137"/>
        </w:trPr>
        <w:tc>
          <w:tcPr>
            <w:tcW w:w="2400" w:type="dxa"/>
          </w:tcPr>
          <w:p w14:paraId="735760B9" w14:textId="77777777" w:rsidR="002024CC" w:rsidRPr="0066312A" w:rsidRDefault="00F16774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66312A" w:rsidRPr="0066312A">
              <w:rPr>
                <w:rFonts w:ascii="Times New Roman" w:hAnsi="Times New Roman"/>
              </w:rPr>
              <w:t xml:space="preserve">he </w:t>
            </w:r>
            <w:r>
              <w:rPr>
                <w:rFonts w:ascii="Times New Roman" w:hAnsi="Times New Roman"/>
              </w:rPr>
              <w:t>name of the person you care for, and</w:t>
            </w:r>
            <w:r w:rsidR="003203B6">
              <w:rPr>
                <w:rFonts w:ascii="Times New Roman" w:hAnsi="Times New Roman"/>
              </w:rPr>
              <w:t xml:space="preserve"> their date of birth.</w:t>
            </w:r>
          </w:p>
          <w:p w14:paraId="7A2697D5" w14:textId="77777777" w:rsidR="002024CC" w:rsidRDefault="002024CC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359BC5AF" w14:textId="77777777" w:rsidR="002024CC" w:rsidRDefault="002024C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5483ED70" w14:textId="77777777">
        <w:trPr>
          <w:trHeight w:val="137"/>
        </w:trPr>
        <w:tc>
          <w:tcPr>
            <w:tcW w:w="2400" w:type="dxa"/>
          </w:tcPr>
          <w:p w14:paraId="55A0620B" w14:textId="77777777" w:rsidR="0066312A" w:rsidRPr="0066312A" w:rsidRDefault="0066312A" w:rsidP="002024CC">
            <w:pPr>
              <w:rPr>
                <w:rFonts w:ascii="Times New Roman" w:hAnsi="Times New Roman"/>
              </w:rPr>
            </w:pPr>
            <w:r w:rsidRPr="0066312A">
              <w:rPr>
                <w:rFonts w:ascii="Times New Roman" w:hAnsi="Times New Roman"/>
              </w:rPr>
              <w:t>What is their disability or illness?</w:t>
            </w:r>
          </w:p>
          <w:p w14:paraId="04DE2BF9" w14:textId="77777777" w:rsidR="0066312A" w:rsidRDefault="0066312A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5A49991E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684D1385" w14:textId="77777777">
        <w:trPr>
          <w:trHeight w:val="683"/>
        </w:trPr>
        <w:tc>
          <w:tcPr>
            <w:tcW w:w="2400" w:type="dxa"/>
          </w:tcPr>
          <w:p w14:paraId="6438BDD9" w14:textId="77777777" w:rsidR="0066312A" w:rsidRPr="0066312A" w:rsidRDefault="0066312A" w:rsidP="002024CC">
            <w:pPr>
              <w:rPr>
                <w:rFonts w:ascii="Times New Roman" w:hAnsi="Times New Roman"/>
              </w:rPr>
            </w:pPr>
            <w:r w:rsidRPr="0066312A">
              <w:rPr>
                <w:rFonts w:ascii="Times New Roman" w:hAnsi="Times New Roman"/>
              </w:rPr>
              <w:t>How long have you been a full-time carer?</w:t>
            </w:r>
          </w:p>
          <w:p w14:paraId="6FD817B4" w14:textId="77777777" w:rsidR="0066312A" w:rsidRDefault="0066312A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5012477B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4067D9F3" w14:textId="77777777">
        <w:trPr>
          <w:trHeight w:val="137"/>
        </w:trPr>
        <w:tc>
          <w:tcPr>
            <w:tcW w:w="2400" w:type="dxa"/>
          </w:tcPr>
          <w:p w14:paraId="6FF2CD59" w14:textId="77777777" w:rsidR="0066312A" w:rsidRPr="0066312A" w:rsidRDefault="0066312A" w:rsidP="002024CC">
            <w:pPr>
              <w:rPr>
                <w:rFonts w:ascii="Times New Roman" w:hAnsi="Times New Roman"/>
              </w:rPr>
            </w:pPr>
            <w:r w:rsidRPr="0066312A">
              <w:rPr>
                <w:rFonts w:ascii="Times New Roman" w:hAnsi="Times New Roman"/>
              </w:rPr>
              <w:t xml:space="preserve">How much </w:t>
            </w:r>
            <w:r w:rsidR="00F16774">
              <w:rPr>
                <w:rFonts w:ascii="Times New Roman" w:hAnsi="Times New Roman"/>
              </w:rPr>
              <w:t xml:space="preserve">support </w:t>
            </w:r>
            <w:r w:rsidRPr="0066312A">
              <w:rPr>
                <w:rFonts w:ascii="Times New Roman" w:hAnsi="Times New Roman"/>
              </w:rPr>
              <w:t>do you get from Social Services or other care organisations?</w:t>
            </w:r>
          </w:p>
          <w:p w14:paraId="50BCCF16" w14:textId="77777777" w:rsidR="0066312A" w:rsidRDefault="0066312A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614D4A" w14:textId="77777777" w:rsidR="0066312A" w:rsidRDefault="0066312A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0DDF08F8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2BB20D35" w14:textId="77777777">
        <w:trPr>
          <w:trHeight w:val="1153"/>
        </w:trPr>
        <w:tc>
          <w:tcPr>
            <w:tcW w:w="2400" w:type="dxa"/>
          </w:tcPr>
          <w:p w14:paraId="6B212088" w14:textId="77777777" w:rsidR="00F16774" w:rsidRPr="0066312A" w:rsidRDefault="00F16774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would you like us to provide to give you a break from caring?</w:t>
            </w:r>
          </w:p>
          <w:p w14:paraId="70E9F8C4" w14:textId="77777777" w:rsidR="0066312A" w:rsidRDefault="0066312A" w:rsidP="002024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8" w:type="dxa"/>
          </w:tcPr>
          <w:p w14:paraId="5AF95EAE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1B" w14:paraId="0D7E78AF" w14:textId="77777777">
        <w:trPr>
          <w:trHeight w:val="903"/>
        </w:trPr>
        <w:tc>
          <w:tcPr>
            <w:tcW w:w="2400" w:type="dxa"/>
          </w:tcPr>
          <w:p w14:paraId="68B1757B" w14:textId="77777777" w:rsidR="0093076C" w:rsidRDefault="0085271B" w:rsidP="002024CC">
            <w:pPr>
              <w:rPr>
                <w:rFonts w:ascii="Times New Roman" w:hAnsi="Times New Roman"/>
              </w:rPr>
            </w:pPr>
            <w:r w:rsidRPr="0085271B">
              <w:rPr>
                <w:rFonts w:ascii="Times New Roman" w:hAnsi="Times New Roman"/>
              </w:rPr>
              <w:t>If a holid</w:t>
            </w:r>
            <w:r>
              <w:rPr>
                <w:rFonts w:ascii="Times New Roman" w:hAnsi="Times New Roman"/>
              </w:rPr>
              <w:t>ay or short break,</w:t>
            </w:r>
            <w:r w:rsidR="0093076C">
              <w:rPr>
                <w:rFonts w:ascii="Times New Roman" w:hAnsi="Times New Roman"/>
              </w:rPr>
              <w:t xml:space="preserve"> please answer</w:t>
            </w:r>
            <w:r w:rsidR="00D77F50">
              <w:rPr>
                <w:rFonts w:ascii="Times New Roman" w:hAnsi="Times New Roman"/>
              </w:rPr>
              <w:t xml:space="preserve"> next 6</w:t>
            </w:r>
            <w:r w:rsidR="0093076C">
              <w:rPr>
                <w:rFonts w:ascii="Times New Roman" w:hAnsi="Times New Roman"/>
              </w:rPr>
              <w:t xml:space="preserve"> questions.</w:t>
            </w:r>
          </w:p>
          <w:p w14:paraId="7AF4D79B" w14:textId="77777777" w:rsidR="0085271B" w:rsidRDefault="0085271B" w:rsidP="002024CC">
            <w:pPr>
              <w:rPr>
                <w:rFonts w:ascii="Times New Roman" w:hAnsi="Times New Roman"/>
              </w:rPr>
            </w:pPr>
          </w:p>
        </w:tc>
        <w:tc>
          <w:tcPr>
            <w:tcW w:w="7788" w:type="dxa"/>
          </w:tcPr>
          <w:p w14:paraId="1E00530A" w14:textId="77777777" w:rsidR="0085271B" w:rsidRDefault="0085271B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76C" w14:paraId="7C94621B" w14:textId="77777777">
        <w:trPr>
          <w:trHeight w:val="676"/>
        </w:trPr>
        <w:tc>
          <w:tcPr>
            <w:tcW w:w="2400" w:type="dxa"/>
          </w:tcPr>
          <w:p w14:paraId="47E88114" w14:textId="77777777" w:rsidR="0093076C" w:rsidRDefault="00D77F50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3076C">
              <w:rPr>
                <w:rFonts w:ascii="Times New Roman" w:hAnsi="Times New Roman"/>
              </w:rPr>
              <w:t>Where would you like to go?</w:t>
            </w:r>
          </w:p>
          <w:p w14:paraId="3DACBC40" w14:textId="77777777" w:rsidR="0093076C" w:rsidRPr="0085271B" w:rsidRDefault="0093076C" w:rsidP="002024CC">
            <w:pPr>
              <w:rPr>
                <w:rFonts w:ascii="Times New Roman" w:hAnsi="Times New Roman"/>
              </w:rPr>
            </w:pPr>
          </w:p>
        </w:tc>
        <w:tc>
          <w:tcPr>
            <w:tcW w:w="7788" w:type="dxa"/>
          </w:tcPr>
          <w:p w14:paraId="26BEB0E1" w14:textId="77777777" w:rsidR="0093076C" w:rsidRDefault="0093076C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1B" w14:paraId="6EE0217A" w14:textId="77777777">
        <w:trPr>
          <w:trHeight w:val="344"/>
        </w:trPr>
        <w:tc>
          <w:tcPr>
            <w:tcW w:w="2400" w:type="dxa"/>
          </w:tcPr>
          <w:p w14:paraId="638492C1" w14:textId="77777777" w:rsidR="0085271B" w:rsidRPr="0085271B" w:rsidRDefault="00D77F50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5271B" w:rsidRPr="0085271B">
              <w:rPr>
                <w:rFonts w:ascii="Times New Roman" w:hAnsi="Times New Roman"/>
              </w:rPr>
              <w:t>When, and for how long?</w:t>
            </w:r>
          </w:p>
          <w:p w14:paraId="6FFED425" w14:textId="77777777" w:rsidR="0085271B" w:rsidRPr="0085271B" w:rsidRDefault="0085271B" w:rsidP="002024CC">
            <w:pPr>
              <w:rPr>
                <w:rFonts w:ascii="Times New Roman" w:hAnsi="Times New Roman"/>
              </w:rPr>
            </w:pPr>
          </w:p>
        </w:tc>
        <w:tc>
          <w:tcPr>
            <w:tcW w:w="7788" w:type="dxa"/>
          </w:tcPr>
          <w:p w14:paraId="1E1D8E13" w14:textId="77777777" w:rsidR="0085271B" w:rsidRDefault="0085271B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71B" w14:paraId="55CEACCD" w14:textId="77777777">
        <w:trPr>
          <w:trHeight w:val="719"/>
        </w:trPr>
        <w:tc>
          <w:tcPr>
            <w:tcW w:w="2400" w:type="dxa"/>
          </w:tcPr>
          <w:p w14:paraId="27713677" w14:textId="77777777" w:rsidR="0085271B" w:rsidRPr="0085271B" w:rsidRDefault="00D77F50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5271B" w:rsidRPr="0085271B">
              <w:rPr>
                <w:rFonts w:ascii="Times New Roman" w:hAnsi="Times New Roman"/>
              </w:rPr>
              <w:t>Who, if anyone, would go with you?</w:t>
            </w:r>
          </w:p>
        </w:tc>
        <w:tc>
          <w:tcPr>
            <w:tcW w:w="7788" w:type="dxa"/>
          </w:tcPr>
          <w:p w14:paraId="3D43317F" w14:textId="77777777" w:rsidR="0085271B" w:rsidRDefault="0085271B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627F5919" w14:textId="77777777">
        <w:trPr>
          <w:trHeight w:val="1016"/>
        </w:trPr>
        <w:tc>
          <w:tcPr>
            <w:tcW w:w="2400" w:type="dxa"/>
          </w:tcPr>
          <w:p w14:paraId="74C8223D" w14:textId="77777777" w:rsidR="0066312A" w:rsidRPr="0066312A" w:rsidRDefault="00D77F50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6312A" w:rsidRPr="0066312A">
              <w:rPr>
                <w:rFonts w:ascii="Times New Roman" w:hAnsi="Times New Roman"/>
              </w:rPr>
              <w:t>How much will this cost?</w:t>
            </w:r>
            <w:r w:rsidR="0066312A">
              <w:rPr>
                <w:rFonts w:ascii="Times New Roman" w:hAnsi="Times New Roman"/>
              </w:rPr>
              <w:t xml:space="preserve">  </w:t>
            </w:r>
            <w:r w:rsidR="0066312A" w:rsidRPr="0066312A">
              <w:rPr>
                <w:rFonts w:ascii="Times New Roman" w:hAnsi="Times New Roman"/>
              </w:rPr>
              <w:t>(A guide is acceptable if exact cost is not known)</w:t>
            </w:r>
          </w:p>
          <w:p w14:paraId="3CD68256" w14:textId="77777777" w:rsidR="0066312A" w:rsidRPr="0093076C" w:rsidRDefault="00D77F50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I</w:t>
            </w:r>
            <w:r w:rsidR="0093076C" w:rsidRPr="0093076C">
              <w:rPr>
                <w:rFonts w:ascii="Times New Roman" w:hAnsi="Times New Roman"/>
              </w:rPr>
              <w:t>s alternative care being provided?  By whom?</w:t>
            </w:r>
          </w:p>
        </w:tc>
        <w:tc>
          <w:tcPr>
            <w:tcW w:w="7788" w:type="dxa"/>
          </w:tcPr>
          <w:p w14:paraId="0C52E09B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321D1725" w14:textId="77777777">
        <w:trPr>
          <w:trHeight w:val="1030"/>
        </w:trPr>
        <w:tc>
          <w:tcPr>
            <w:tcW w:w="2400" w:type="dxa"/>
          </w:tcPr>
          <w:p w14:paraId="4A89F62A" w14:textId="77777777" w:rsidR="0066312A" w:rsidRPr="00D77F50" w:rsidRDefault="00D77F50" w:rsidP="0093076C">
            <w:pPr>
              <w:rPr>
                <w:rFonts w:ascii="Times New Roman" w:hAnsi="Times New Roman"/>
                <w:sz w:val="20"/>
                <w:szCs w:val="20"/>
              </w:rPr>
            </w:pPr>
            <w:r w:rsidRPr="00D77F50">
              <w:rPr>
                <w:rFonts w:ascii="Times New Roman" w:hAnsi="Times New Roman"/>
              </w:rPr>
              <w:lastRenderedPageBreak/>
              <w:t xml:space="preserve">6. </w:t>
            </w:r>
            <w:r w:rsidR="0093076C" w:rsidRPr="00D77F50">
              <w:rPr>
                <w:rFonts w:ascii="Times New Roman" w:hAnsi="Times New Roman"/>
              </w:rPr>
              <w:t>Are you or is anyone else able to contribute to the cost?</w:t>
            </w:r>
          </w:p>
        </w:tc>
        <w:tc>
          <w:tcPr>
            <w:tcW w:w="7788" w:type="dxa"/>
          </w:tcPr>
          <w:p w14:paraId="29B57A2F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68D" w14:paraId="13219549" w14:textId="77777777">
        <w:trPr>
          <w:trHeight w:val="1557"/>
        </w:trPr>
        <w:tc>
          <w:tcPr>
            <w:tcW w:w="2400" w:type="dxa"/>
          </w:tcPr>
          <w:p w14:paraId="210DB784" w14:textId="77777777" w:rsidR="0040568D" w:rsidRPr="009F74CD" w:rsidRDefault="0040568D" w:rsidP="002024CC">
            <w:pPr>
              <w:rPr>
                <w:rFonts w:ascii="Times New Roman" w:hAnsi="Times New Roman"/>
              </w:rPr>
            </w:pPr>
            <w:r w:rsidRPr="009F74CD">
              <w:rPr>
                <w:rFonts w:ascii="Times New Roman" w:hAnsi="Times New Roman"/>
              </w:rPr>
              <w:t>If you are not requesting a holiday or short break, how can we help you?</w:t>
            </w:r>
          </w:p>
          <w:p w14:paraId="26460AF6" w14:textId="77777777" w:rsidR="0040568D" w:rsidRPr="0066312A" w:rsidRDefault="0040568D" w:rsidP="002024CC">
            <w:pPr>
              <w:rPr>
                <w:rFonts w:ascii="Times New Roman" w:hAnsi="Times New Roman"/>
              </w:rPr>
            </w:pPr>
          </w:p>
        </w:tc>
        <w:tc>
          <w:tcPr>
            <w:tcW w:w="7788" w:type="dxa"/>
          </w:tcPr>
          <w:p w14:paraId="681F4832" w14:textId="77777777" w:rsidR="0040568D" w:rsidRDefault="0040568D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12A" w14:paraId="2C3D234F" w14:textId="77777777">
        <w:trPr>
          <w:trHeight w:val="1235"/>
        </w:trPr>
        <w:tc>
          <w:tcPr>
            <w:tcW w:w="2400" w:type="dxa"/>
          </w:tcPr>
          <w:p w14:paraId="0A68D34F" w14:textId="77777777" w:rsidR="0066312A" w:rsidRDefault="0040568D" w:rsidP="00202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much </w:t>
            </w:r>
            <w:r w:rsidR="0093076C">
              <w:rPr>
                <w:rFonts w:ascii="Times New Roman" w:hAnsi="Times New Roman"/>
              </w:rPr>
              <w:t>would</w:t>
            </w:r>
            <w:r>
              <w:rPr>
                <w:rFonts w:ascii="Times New Roman" w:hAnsi="Times New Roman"/>
              </w:rPr>
              <w:t xml:space="preserve"> it</w:t>
            </w:r>
            <w:r w:rsidR="009F74CD" w:rsidRPr="009F74CD">
              <w:rPr>
                <w:rFonts w:ascii="Times New Roman" w:hAnsi="Times New Roman"/>
              </w:rPr>
              <w:t xml:space="preserve"> cost?</w:t>
            </w:r>
          </w:p>
          <w:p w14:paraId="727F439B" w14:textId="77777777" w:rsidR="0093076C" w:rsidRPr="009F74CD" w:rsidRDefault="0093076C" w:rsidP="002024CC">
            <w:pPr>
              <w:rPr>
                <w:rFonts w:ascii="Times New Roman" w:hAnsi="Times New Roman"/>
              </w:rPr>
            </w:pPr>
          </w:p>
        </w:tc>
        <w:tc>
          <w:tcPr>
            <w:tcW w:w="7788" w:type="dxa"/>
          </w:tcPr>
          <w:p w14:paraId="17517D35" w14:textId="77777777" w:rsidR="0066312A" w:rsidRDefault="0066312A" w:rsidP="00EE1A05">
            <w:pPr>
              <w:ind w:right="-4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F42" w14:paraId="3113D2A7" w14:textId="77777777" w:rsidTr="00B53C1C">
        <w:trPr>
          <w:trHeight w:val="3578"/>
        </w:trPr>
        <w:tc>
          <w:tcPr>
            <w:tcW w:w="2400" w:type="dxa"/>
          </w:tcPr>
          <w:p w14:paraId="40806B5C" w14:textId="77777777" w:rsidR="0040568D" w:rsidRPr="007E056A" w:rsidRDefault="00103D6D" w:rsidP="00A83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explain in your own words how our support would </w:t>
            </w:r>
            <w:r w:rsidR="00D77F50">
              <w:rPr>
                <w:rFonts w:ascii="Times New Roman" w:hAnsi="Times New Roman"/>
              </w:rPr>
              <w:t xml:space="preserve">help </w:t>
            </w:r>
            <w:r>
              <w:rPr>
                <w:rFonts w:ascii="Times New Roman" w:hAnsi="Times New Roman"/>
              </w:rPr>
              <w:t>you, as a carer</w:t>
            </w:r>
          </w:p>
        </w:tc>
        <w:tc>
          <w:tcPr>
            <w:tcW w:w="7788" w:type="dxa"/>
          </w:tcPr>
          <w:p w14:paraId="19A38436" w14:textId="77777777" w:rsidR="00A83F42" w:rsidRDefault="00A83F42" w:rsidP="00B53C1C">
            <w:pPr>
              <w:ind w:right="-4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D6D" w14:paraId="14518CAD" w14:textId="77777777" w:rsidTr="00B53C1C">
        <w:trPr>
          <w:trHeight w:val="3968"/>
        </w:trPr>
        <w:tc>
          <w:tcPr>
            <w:tcW w:w="2400" w:type="dxa"/>
          </w:tcPr>
          <w:p w14:paraId="60850BA3" w14:textId="77777777" w:rsidR="00103D6D" w:rsidRDefault="00103D6D" w:rsidP="00A83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tell us about your financial circumstances, including any benefits you receive, and any savings you have.</w:t>
            </w:r>
          </w:p>
          <w:p w14:paraId="6B1C442E" w14:textId="77777777" w:rsidR="00103D6D" w:rsidRDefault="00103D6D" w:rsidP="00A83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(Not being in receipt of benefits, or having some savings, does not </w:t>
            </w:r>
            <w:r w:rsidR="00137DEB">
              <w:rPr>
                <w:rFonts w:ascii="Times New Roman" w:hAnsi="Times New Roman"/>
              </w:rPr>
              <w:t>disqualify you from receiving our</w:t>
            </w:r>
            <w:r>
              <w:rPr>
                <w:rFonts w:ascii="Times New Roman" w:hAnsi="Times New Roman"/>
              </w:rPr>
              <w:t xml:space="preserve"> help)</w:t>
            </w:r>
          </w:p>
        </w:tc>
        <w:tc>
          <w:tcPr>
            <w:tcW w:w="7788" w:type="dxa"/>
          </w:tcPr>
          <w:p w14:paraId="36707BFE" w14:textId="77777777" w:rsidR="00103D6D" w:rsidRDefault="00103D6D" w:rsidP="00B53C1C">
            <w:pPr>
              <w:ind w:right="-46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8E94AE" w14:textId="77777777" w:rsidR="007D6C5A" w:rsidRDefault="007D6C5A" w:rsidP="00A869D6">
      <w:pPr>
        <w:jc w:val="center"/>
        <w:rPr>
          <w:rFonts w:ascii="Times New Roman" w:hAnsi="Times New Roman"/>
        </w:rPr>
      </w:pPr>
    </w:p>
    <w:p w14:paraId="53EA83CB" w14:textId="77777777" w:rsidR="003F2956" w:rsidRDefault="003F2956" w:rsidP="00A869D6">
      <w:pPr>
        <w:jc w:val="center"/>
        <w:rPr>
          <w:rFonts w:ascii="Times New Roman" w:hAnsi="Times New Roman"/>
        </w:rPr>
      </w:pPr>
    </w:p>
    <w:p w14:paraId="66CEDF81" w14:textId="77777777" w:rsidR="003F2956" w:rsidRDefault="003F2956" w:rsidP="00A869D6">
      <w:pPr>
        <w:jc w:val="center"/>
        <w:rPr>
          <w:rFonts w:ascii="Times New Roman" w:hAnsi="Times New Roman"/>
        </w:rPr>
      </w:pPr>
    </w:p>
    <w:p w14:paraId="2961531F" w14:textId="77777777" w:rsidR="003F2956" w:rsidRDefault="003F2956" w:rsidP="00A869D6">
      <w:pPr>
        <w:jc w:val="center"/>
        <w:rPr>
          <w:rFonts w:ascii="Times New Roman" w:hAnsi="Times New Roman"/>
        </w:rPr>
      </w:pPr>
    </w:p>
    <w:p w14:paraId="15BE9E63" w14:textId="77777777" w:rsidR="003F2956" w:rsidRDefault="003F2956" w:rsidP="003F2956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Applicant……………………………………………</w:t>
      </w:r>
      <w:r w:rsidR="00EE1A05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…Date………</w:t>
      </w:r>
      <w:r w:rsidR="00EE1A05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</w:t>
      </w:r>
      <w:r w:rsidR="00EE1A0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</w:p>
    <w:p w14:paraId="4CCEF270" w14:textId="77777777" w:rsidR="003F2956" w:rsidRDefault="003F2956" w:rsidP="003F2956">
      <w:pPr>
        <w:rPr>
          <w:rFonts w:ascii="Times New Roman" w:hAnsi="Times New Roman"/>
        </w:rPr>
      </w:pPr>
    </w:p>
    <w:p w14:paraId="3A378E8D" w14:textId="77777777" w:rsidR="003F2956" w:rsidRDefault="003F2956" w:rsidP="003F2956">
      <w:pPr>
        <w:rPr>
          <w:rFonts w:ascii="Times New Roman" w:hAnsi="Times New Roman"/>
        </w:rPr>
      </w:pPr>
    </w:p>
    <w:p w14:paraId="0064853A" w14:textId="77777777" w:rsidR="003F2956" w:rsidRDefault="003F2956" w:rsidP="003F295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7740"/>
      </w:tblGrid>
      <w:tr w:rsidR="003F2956" w14:paraId="308F1F43" w14:textId="77777777" w:rsidTr="00B53C1C">
        <w:trPr>
          <w:trHeight w:val="11496"/>
        </w:trPr>
        <w:tc>
          <w:tcPr>
            <w:tcW w:w="2448" w:type="dxa"/>
          </w:tcPr>
          <w:p w14:paraId="2B57B8EB" w14:textId="77777777" w:rsidR="003F2956" w:rsidRDefault="003F2956" w:rsidP="003F2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ask your social worker or other professional person who knows your situation well to add their report</w:t>
            </w:r>
          </w:p>
        </w:tc>
        <w:tc>
          <w:tcPr>
            <w:tcW w:w="7740" w:type="dxa"/>
          </w:tcPr>
          <w:p w14:paraId="5F5DE7B6" w14:textId="77777777" w:rsidR="003F2956" w:rsidRDefault="003F2956" w:rsidP="003F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AF27A0" w14:textId="77777777" w:rsidR="003F2956" w:rsidRDefault="003F2956" w:rsidP="003F2956">
      <w:pPr>
        <w:rPr>
          <w:rFonts w:ascii="Times New Roman" w:hAnsi="Times New Roman"/>
        </w:rPr>
      </w:pPr>
    </w:p>
    <w:p w14:paraId="4390209B" w14:textId="77777777" w:rsidR="003F2956" w:rsidRDefault="003F2956" w:rsidP="003F2956">
      <w:pPr>
        <w:rPr>
          <w:rFonts w:ascii="Times New Roman" w:hAnsi="Times New Roman"/>
        </w:rPr>
      </w:pPr>
    </w:p>
    <w:p w14:paraId="0B3FC157" w14:textId="77777777" w:rsidR="003F2956" w:rsidRDefault="003F2956" w:rsidP="003F2956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 of Supporting Professional…………………………………………………</w:t>
      </w:r>
      <w:r w:rsidR="00EE1A05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>..</w:t>
      </w:r>
    </w:p>
    <w:p w14:paraId="27E8D0B8" w14:textId="77777777" w:rsidR="00EE1A05" w:rsidRDefault="00EE1A05" w:rsidP="003F2956">
      <w:pPr>
        <w:rPr>
          <w:rFonts w:ascii="Times New Roman" w:hAnsi="Times New Roman"/>
        </w:rPr>
      </w:pPr>
    </w:p>
    <w:p w14:paraId="299BD978" w14:textId="77777777" w:rsidR="003F2956" w:rsidRDefault="003F2956" w:rsidP="003F2956">
      <w:pPr>
        <w:rPr>
          <w:rFonts w:ascii="Times New Roman" w:hAnsi="Times New Roman"/>
        </w:rPr>
      </w:pPr>
      <w:r>
        <w:rPr>
          <w:rFonts w:ascii="Times New Roman" w:hAnsi="Times New Roman"/>
        </w:rPr>
        <w:t>Address and telephone number……………………………………………………</w:t>
      </w:r>
      <w:r w:rsidR="00EE1A05">
        <w:rPr>
          <w:rFonts w:ascii="Times New Roman" w:hAnsi="Times New Roman"/>
        </w:rPr>
        <w:t>…………………..</w:t>
      </w:r>
      <w:r>
        <w:rPr>
          <w:rFonts w:ascii="Times New Roman" w:hAnsi="Times New Roman"/>
        </w:rPr>
        <w:t>……</w:t>
      </w:r>
    </w:p>
    <w:p w14:paraId="5AF29407" w14:textId="77777777" w:rsidR="003F2956" w:rsidRDefault="003F2956" w:rsidP="003F295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EE1A05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>…..</w:t>
      </w:r>
    </w:p>
    <w:p w14:paraId="2725BCAB" w14:textId="77777777" w:rsidR="003F2956" w:rsidRDefault="003F2956" w:rsidP="003F295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</w:t>
      </w:r>
      <w:r w:rsidR="00EE1A05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>…..</w:t>
      </w:r>
    </w:p>
    <w:p w14:paraId="6DC3A3B7" w14:textId="77777777" w:rsidR="003F2956" w:rsidRDefault="003F2956" w:rsidP="003F2956">
      <w:pPr>
        <w:rPr>
          <w:rFonts w:ascii="Times New Roman" w:hAnsi="Times New Roman"/>
        </w:rPr>
      </w:pPr>
    </w:p>
    <w:p w14:paraId="056C9B25" w14:textId="77777777" w:rsidR="003F2956" w:rsidRDefault="003F2956" w:rsidP="00EE1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to:  </w:t>
      </w:r>
      <w:r w:rsidRPr="007D6C5A">
        <w:rPr>
          <w:rFonts w:ascii="Times New Roman" w:hAnsi="Times New Roman"/>
        </w:rPr>
        <w:t xml:space="preserve">The </w:t>
      </w:r>
      <w:smartTag w:uri="urn:schemas-microsoft-com:office:smarttags" w:element="PersonName">
        <w:r w:rsidRPr="007D6C5A">
          <w:rPr>
            <w:rFonts w:ascii="Times New Roman" w:hAnsi="Times New Roman"/>
          </w:rPr>
          <w:t>Leonardo Trust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5 Dunyeats Road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Broadstone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</w:rPr>
            <w:t>BH18 8AA</w:t>
          </w:r>
        </w:smartTag>
      </w:smartTag>
    </w:p>
    <w:p w14:paraId="32889111" w14:textId="77777777" w:rsidR="003F2956" w:rsidRPr="00A83F42" w:rsidRDefault="003F2956" w:rsidP="00EE1A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Telephone 01202 698325</w:t>
      </w:r>
    </w:p>
    <w:sectPr w:rsidR="003F2956" w:rsidRPr="00A83F42" w:rsidSect="0066312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60F7" w14:textId="77777777" w:rsidR="000A76EE" w:rsidRDefault="000A76EE" w:rsidP="000A76EE">
      <w:r>
        <w:separator/>
      </w:r>
    </w:p>
  </w:endnote>
  <w:endnote w:type="continuationSeparator" w:id="0">
    <w:p w14:paraId="27C23780" w14:textId="77777777" w:rsidR="000A76EE" w:rsidRDefault="000A76EE" w:rsidP="000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C29A" w14:textId="77777777" w:rsidR="000A76EE" w:rsidRDefault="000A76EE" w:rsidP="000A76EE">
      <w:r>
        <w:separator/>
      </w:r>
    </w:p>
  </w:footnote>
  <w:footnote w:type="continuationSeparator" w:id="0">
    <w:p w14:paraId="0EB92AF5" w14:textId="77777777" w:rsidR="000A76EE" w:rsidRDefault="000A76EE" w:rsidP="000A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77F7" w14:textId="77777777" w:rsidR="000A76EE" w:rsidRDefault="000A76EE">
    <w:pPr>
      <w:pStyle w:val="Header"/>
    </w:pPr>
    <w:r>
      <w:rPr>
        <w:rFonts w:ascii="Times New Roman" w:hAnsi="Times New Roman"/>
        <w:noProof/>
        <w:sz w:val="48"/>
        <w:szCs w:val="48"/>
      </w:rPr>
      <w:drawing>
        <wp:anchor distT="0" distB="0" distL="114300" distR="114300" simplePos="0" relativeHeight="251658752" behindDoc="0" locked="0" layoutInCell="1" allowOverlap="1" wp14:anchorId="34C2057E" wp14:editId="4FED50EE">
          <wp:simplePos x="0" y="0"/>
          <wp:positionH relativeFrom="column">
            <wp:posOffset>1070610</wp:posOffset>
          </wp:positionH>
          <wp:positionV relativeFrom="paragraph">
            <wp:posOffset>-364490</wp:posOffset>
          </wp:positionV>
          <wp:extent cx="4200525" cy="6781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nard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2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C"/>
    <w:rsid w:val="000A76EE"/>
    <w:rsid w:val="00103D6D"/>
    <w:rsid w:val="00137DEB"/>
    <w:rsid w:val="00153BCD"/>
    <w:rsid w:val="002024CC"/>
    <w:rsid w:val="003203B6"/>
    <w:rsid w:val="003736F8"/>
    <w:rsid w:val="003F2956"/>
    <w:rsid w:val="0040568D"/>
    <w:rsid w:val="0066312A"/>
    <w:rsid w:val="007D6C5A"/>
    <w:rsid w:val="007E056A"/>
    <w:rsid w:val="0085271B"/>
    <w:rsid w:val="0093076C"/>
    <w:rsid w:val="009F74CD"/>
    <w:rsid w:val="00A83F42"/>
    <w:rsid w:val="00A869D6"/>
    <w:rsid w:val="00B53C1C"/>
    <w:rsid w:val="00CD11FF"/>
    <w:rsid w:val="00D77F50"/>
    <w:rsid w:val="00E152F6"/>
    <w:rsid w:val="00EE1A05"/>
    <w:rsid w:val="00F16774"/>
    <w:rsid w:val="00F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05934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6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6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EE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3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Leonardo%20Trust%20Application%20Form</Template>
  <TotalTime>4</TotalTime>
  <Pages>3</Pages>
  <Words>262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Leonardo Trust</vt:lpstr>
    </vt:vector>
  </TitlesOfParts>
  <Company>The Leonardo Trust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Leonardo Trust</dc:title>
  <dc:subject/>
  <dc:creator>Edwards</dc:creator>
  <cp:keywords/>
  <dc:description/>
  <cp:lastModifiedBy>Sarah Milligan</cp:lastModifiedBy>
  <cp:revision>3</cp:revision>
  <cp:lastPrinted>2010-08-06T11:20:00Z</cp:lastPrinted>
  <dcterms:created xsi:type="dcterms:W3CDTF">2015-10-07T06:40:00Z</dcterms:created>
  <dcterms:modified xsi:type="dcterms:W3CDTF">2015-10-07T06:44:00Z</dcterms:modified>
</cp:coreProperties>
</file>